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35" w:rsidRDefault="00DC6835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DC6835" w:rsidRDefault="00DC6835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642138" r:id="rId6"/>
        </w:pict>
      </w:r>
      <w:r>
        <w:rPr>
          <w:sz w:val="28"/>
          <w:szCs w:val="28"/>
        </w:rPr>
        <w:t>УКРАЇНА</w:t>
      </w:r>
    </w:p>
    <w:p w:rsidR="00DC6835" w:rsidRDefault="00DC6835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C6835" w:rsidRDefault="00DC6835" w:rsidP="006570DA">
      <w:pPr>
        <w:jc w:val="center"/>
        <w:rPr>
          <w:b/>
          <w:sz w:val="28"/>
          <w:szCs w:val="28"/>
        </w:rPr>
      </w:pPr>
    </w:p>
    <w:p w:rsidR="00DC6835" w:rsidRDefault="00DC6835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C6835" w:rsidRDefault="00DC6835" w:rsidP="006570DA">
      <w:pPr>
        <w:jc w:val="center"/>
        <w:rPr>
          <w:b/>
          <w:sz w:val="6"/>
          <w:szCs w:val="6"/>
        </w:rPr>
      </w:pPr>
    </w:p>
    <w:p w:rsidR="00DC6835" w:rsidRDefault="00DC6835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DC6835" w:rsidRDefault="00DC6835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DC6835" w:rsidRDefault="00DC6835" w:rsidP="006570DA">
      <w:pPr>
        <w:rPr>
          <w:sz w:val="28"/>
          <w:szCs w:val="28"/>
        </w:rPr>
      </w:pPr>
    </w:p>
    <w:p w:rsidR="00DC6835" w:rsidRDefault="00DC6835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DC6835" w:rsidRPr="00DD7E15" w:rsidRDefault="00DC6835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DC6835" w:rsidRPr="00EE55D0" w:rsidRDefault="00DC6835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Цикановій О.В.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DC6835" w:rsidRPr="00501C01" w:rsidRDefault="00DC6835" w:rsidP="006570DA">
      <w:pPr>
        <w:ind w:firstLine="709"/>
        <w:jc w:val="both"/>
        <w:rPr>
          <w:sz w:val="28"/>
          <w:szCs w:val="28"/>
        </w:rPr>
      </w:pPr>
    </w:p>
    <w:p w:rsidR="00DC6835" w:rsidRDefault="00DC6835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Циканової О.В.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DC6835" w:rsidRPr="00673494" w:rsidRDefault="00DC6835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DC6835" w:rsidRPr="00BD484B" w:rsidRDefault="00DC6835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Цикановій Оксані Віталіївні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 xml:space="preserve">2,0000 </w:t>
      </w:r>
      <w:r w:rsidRPr="00483A53">
        <w:rPr>
          <w:sz w:val="28"/>
          <w:szCs w:val="28"/>
        </w:rPr>
        <w:t xml:space="preserve">га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0010),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19 червня 2017 року  № 89963277.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DC6835" w:rsidRDefault="00DC6835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Цикановій Оксані Віталіївні,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bookmarkStart w:id="0" w:name="_GoBack"/>
      <w:bookmarkEnd w:id="0"/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DC6835" w:rsidRDefault="00DC6835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DC6835" w:rsidRDefault="00DC6835" w:rsidP="00447004">
      <w:pPr>
        <w:ind w:right="-154" w:firstLine="709"/>
        <w:jc w:val="center"/>
        <w:rPr>
          <w:sz w:val="28"/>
          <w:szCs w:val="28"/>
        </w:rPr>
      </w:pPr>
    </w:p>
    <w:p w:rsidR="00DC6835" w:rsidRDefault="00DC6835" w:rsidP="00447004">
      <w:pPr>
        <w:ind w:right="-1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C6835" w:rsidRDefault="00DC6835" w:rsidP="00E93473">
      <w:pPr>
        <w:ind w:right="-154" w:firstLine="709"/>
        <w:jc w:val="both"/>
        <w:rPr>
          <w:sz w:val="28"/>
          <w:szCs w:val="28"/>
        </w:rPr>
      </w:pPr>
    </w:p>
    <w:p w:rsidR="00DC6835" w:rsidRDefault="00DC6835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DC6835" w:rsidRDefault="00DC6835" w:rsidP="006570DA">
      <w:pPr>
        <w:ind w:right="-154"/>
        <w:jc w:val="both"/>
        <w:rPr>
          <w:sz w:val="28"/>
          <w:szCs w:val="28"/>
        </w:rPr>
      </w:pPr>
    </w:p>
    <w:p w:rsidR="00DC6835" w:rsidRDefault="00DC6835" w:rsidP="006570DA">
      <w:pPr>
        <w:ind w:right="-154"/>
        <w:jc w:val="both"/>
        <w:rPr>
          <w:sz w:val="28"/>
          <w:szCs w:val="28"/>
        </w:rPr>
      </w:pPr>
    </w:p>
    <w:p w:rsidR="00DC6835" w:rsidRPr="00980874" w:rsidRDefault="00DC6835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DC6835" w:rsidRDefault="00DC6835" w:rsidP="006570DA">
      <w:pPr>
        <w:ind w:firstLine="709"/>
        <w:jc w:val="both"/>
      </w:pPr>
    </w:p>
    <w:p w:rsidR="00DC6835" w:rsidRPr="006570DA" w:rsidRDefault="00DC6835" w:rsidP="006570DA"/>
    <w:sectPr w:rsidR="00DC6835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87E42"/>
    <w:rsid w:val="001810AF"/>
    <w:rsid w:val="001A470D"/>
    <w:rsid w:val="00200300"/>
    <w:rsid w:val="00273198"/>
    <w:rsid w:val="002C4AC3"/>
    <w:rsid w:val="002D1A8B"/>
    <w:rsid w:val="004021A2"/>
    <w:rsid w:val="00432B5C"/>
    <w:rsid w:val="00447004"/>
    <w:rsid w:val="00483A53"/>
    <w:rsid w:val="00501C01"/>
    <w:rsid w:val="00533B8E"/>
    <w:rsid w:val="00546EBD"/>
    <w:rsid w:val="005D6AB4"/>
    <w:rsid w:val="006054A6"/>
    <w:rsid w:val="00636B4B"/>
    <w:rsid w:val="006507AE"/>
    <w:rsid w:val="00653BAF"/>
    <w:rsid w:val="006570DA"/>
    <w:rsid w:val="00673494"/>
    <w:rsid w:val="00710635"/>
    <w:rsid w:val="007C3B2D"/>
    <w:rsid w:val="00980874"/>
    <w:rsid w:val="009A6102"/>
    <w:rsid w:val="00A35859"/>
    <w:rsid w:val="00A66452"/>
    <w:rsid w:val="00BD484B"/>
    <w:rsid w:val="00C3438E"/>
    <w:rsid w:val="00CB3713"/>
    <w:rsid w:val="00D15A9A"/>
    <w:rsid w:val="00DC2C15"/>
    <w:rsid w:val="00DC6835"/>
    <w:rsid w:val="00DD3EC6"/>
    <w:rsid w:val="00DD7E15"/>
    <w:rsid w:val="00E108E0"/>
    <w:rsid w:val="00E55BC7"/>
    <w:rsid w:val="00E91A63"/>
    <w:rsid w:val="00E93473"/>
    <w:rsid w:val="00ED2CF0"/>
    <w:rsid w:val="00EE55D0"/>
    <w:rsid w:val="00F25624"/>
    <w:rsid w:val="00F5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2021-12-10T09:49:00Z</dcterms:created>
  <dcterms:modified xsi:type="dcterms:W3CDTF">2021-12-10T09:49:00Z</dcterms:modified>
</cp:coreProperties>
</file>